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A52D1" w:rsidP="00CA52D1" w:rsidRDefault="007E494A" w14:paraId="672A6659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6A39DC40" wp14:editId="7777777">
            <wp:extent cx="1600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A52D1" w:rsidP="00CA52D1" w:rsidRDefault="00CA52D1" w14:paraId="0A37501D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644CBF" w:rsidP="00CA52D1" w:rsidRDefault="00BE3F8A" w14:paraId="6EDC9F89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Tour Operator</w:t>
      </w:r>
      <w:r w:rsidR="00D15E45">
        <w:rPr>
          <w:rFonts w:ascii="Arial" w:hAnsi="Arial" w:cs="Arial"/>
          <w:b/>
          <w:bCs/>
          <w:sz w:val="20"/>
          <w:szCs w:val="20"/>
        </w:rPr>
        <w:t xml:space="preserve"> Request for Proposal (RFP) Form</w:t>
      </w:r>
    </w:p>
    <w:p xmlns:wp14="http://schemas.microsoft.com/office/word/2010/wordml" w:rsidR="001B6DE6" w:rsidP="00CA52D1" w:rsidRDefault="001B6DE6" w14:paraId="5DAB6C7B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1B6DE6" w:rsidR="001B6DE6" w:rsidP="001B6DE6" w:rsidRDefault="001B6DE6" w14:paraId="393C4192" wp14:textId="77777777">
      <w:pPr>
        <w:rPr>
          <w:rFonts w:ascii="Arial" w:hAnsi="Arial" w:cs="Arial"/>
          <w:b/>
          <w:bCs/>
          <w:i/>
          <w:sz w:val="18"/>
          <w:szCs w:val="20"/>
        </w:rPr>
      </w:pPr>
      <w:r w:rsidRPr="0065642A">
        <w:rPr>
          <w:rFonts w:ascii="Arial" w:hAnsi="Arial" w:cs="Arial"/>
          <w:b/>
          <w:bCs/>
          <w:i/>
          <w:sz w:val="18"/>
          <w:szCs w:val="20"/>
        </w:rPr>
        <w:t>*Note: If you require less than 10 sleeping rooms or meeting space only, please contact hotels directly with your request.</w:t>
      </w:r>
    </w:p>
    <w:p xmlns:wp14="http://schemas.microsoft.com/office/word/2010/wordml" w:rsidR="00CA52D1" w:rsidP="00CA52D1" w:rsidRDefault="00CA52D1" w14:paraId="02EB378F" wp14:textId="77777777">
      <w:pPr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913DC0" w:rsidP="0011768F" w:rsidRDefault="00913DC0" w14:paraId="22B95401" wp14:textId="77777777">
      <w:pPr>
        <w:rPr>
          <w:rFonts w:ascii="Arial" w:hAnsi="Arial" w:cs="Arial"/>
          <w:bCs/>
          <w:sz w:val="20"/>
          <w:szCs w:val="20"/>
        </w:rPr>
      </w:pPr>
      <w:r w:rsidRPr="00913DC0">
        <w:rPr>
          <w:rFonts w:ascii="Arial" w:hAnsi="Arial" w:cs="Arial"/>
          <w:b/>
          <w:bCs/>
          <w:sz w:val="20"/>
          <w:szCs w:val="20"/>
        </w:rPr>
        <w:t xml:space="preserve">STEP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913DC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A52D1" w:rsidR="00CA52D1">
        <w:rPr>
          <w:rFonts w:ascii="Arial" w:hAnsi="Arial" w:cs="Arial"/>
          <w:bCs/>
          <w:sz w:val="20"/>
          <w:szCs w:val="20"/>
        </w:rPr>
        <w:t xml:space="preserve">Provide the following information in order to receive </w:t>
      </w:r>
      <w:r>
        <w:rPr>
          <w:rFonts w:ascii="Arial" w:hAnsi="Arial" w:cs="Arial"/>
          <w:bCs/>
          <w:sz w:val="20"/>
          <w:szCs w:val="20"/>
        </w:rPr>
        <w:t xml:space="preserve">hotel </w:t>
      </w:r>
      <w:r w:rsidRPr="00CA52D1" w:rsidR="00CA52D1">
        <w:rPr>
          <w:rFonts w:ascii="Arial" w:hAnsi="Arial" w:cs="Arial"/>
          <w:bCs/>
          <w:sz w:val="20"/>
          <w:szCs w:val="20"/>
        </w:rPr>
        <w:t>proposals</w:t>
      </w:r>
      <w:r w:rsidR="00657E5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Proposals will be sent directly to you via email from interested hotels</w:t>
      </w:r>
      <w:r w:rsidR="00BE3F8A">
        <w:rPr>
          <w:rFonts w:ascii="Arial" w:hAnsi="Arial" w:cs="Arial"/>
          <w:bCs/>
          <w:sz w:val="20"/>
          <w:szCs w:val="20"/>
        </w:rPr>
        <w:t xml:space="preserve"> by default </w:t>
      </w:r>
      <w:r w:rsidRPr="00BE3F8A" w:rsidR="00BE3F8A">
        <w:rPr>
          <w:rFonts w:ascii="Arial" w:hAnsi="Arial" w:cs="Arial"/>
          <w:b/>
          <w:bCs/>
          <w:sz w:val="20"/>
          <w:szCs w:val="20"/>
          <w:u w:val="single"/>
        </w:rPr>
        <w:t>OR</w:t>
      </w:r>
      <w:r w:rsidRPr="00BE3F8A" w:rsidR="00BE3F8A">
        <w:rPr>
          <w:rFonts w:ascii="Arial" w:hAnsi="Arial" w:cs="Arial"/>
          <w:b/>
          <w:bCs/>
          <w:sz w:val="20"/>
          <w:szCs w:val="20"/>
        </w:rPr>
        <w:t xml:space="preserve"> </w:t>
      </w:r>
      <w:r w:rsidR="00BE3F8A">
        <w:rPr>
          <w:rFonts w:ascii="Arial" w:hAnsi="Arial" w:cs="Arial"/>
          <w:bCs/>
          <w:sz w:val="20"/>
          <w:szCs w:val="20"/>
        </w:rPr>
        <w:t>you may indicate that proposals be directed to the CVB.</w:t>
      </w:r>
    </w:p>
    <w:p xmlns:wp14="http://schemas.microsoft.com/office/word/2010/wordml" w:rsidR="00913DC0" w:rsidP="0011768F" w:rsidRDefault="00913DC0" w14:paraId="6A05A809" wp14:textId="77777777">
      <w:pPr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913DC0" w:rsidP="0011768F" w:rsidRDefault="00913DC0" w14:paraId="7E27C6F5" wp14:textId="77777777">
      <w:pPr>
        <w:rPr>
          <w:rFonts w:ascii="Arial" w:hAnsi="Arial" w:cs="Arial"/>
          <w:bCs/>
          <w:sz w:val="20"/>
          <w:szCs w:val="20"/>
        </w:rPr>
      </w:pPr>
      <w:r w:rsidRPr="00913DC0">
        <w:rPr>
          <w:rFonts w:ascii="Arial" w:hAnsi="Arial" w:cs="Arial"/>
          <w:b/>
          <w:bCs/>
          <w:sz w:val="20"/>
          <w:szCs w:val="20"/>
        </w:rPr>
        <w:t xml:space="preserve">STEP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913DC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1768F">
        <w:rPr>
          <w:rFonts w:ascii="Arial" w:hAnsi="Arial" w:cs="Arial"/>
          <w:bCs/>
          <w:sz w:val="20"/>
          <w:szCs w:val="20"/>
        </w:rPr>
        <w:t xml:space="preserve">Once you sign a contract </w:t>
      </w:r>
      <w:r w:rsidR="00BE3F8A">
        <w:rPr>
          <w:rFonts w:ascii="Arial" w:hAnsi="Arial" w:cs="Arial"/>
          <w:bCs/>
          <w:sz w:val="20"/>
          <w:szCs w:val="20"/>
        </w:rPr>
        <w:t xml:space="preserve">with </w:t>
      </w:r>
      <w:r w:rsidR="004974C6">
        <w:rPr>
          <w:rFonts w:ascii="Arial" w:hAnsi="Arial" w:cs="Arial"/>
          <w:bCs/>
          <w:sz w:val="20"/>
          <w:szCs w:val="20"/>
        </w:rPr>
        <w:t>a h</w:t>
      </w:r>
      <w:r w:rsidR="00BE3F8A">
        <w:rPr>
          <w:rFonts w:ascii="Arial" w:hAnsi="Arial" w:cs="Arial"/>
          <w:bCs/>
          <w:sz w:val="20"/>
          <w:szCs w:val="20"/>
        </w:rPr>
        <w:t>otel</w:t>
      </w:r>
      <w:r w:rsidR="0011768F">
        <w:rPr>
          <w:rFonts w:ascii="Arial" w:hAnsi="Arial" w:cs="Arial"/>
          <w:bCs/>
          <w:sz w:val="20"/>
          <w:szCs w:val="20"/>
        </w:rPr>
        <w:t xml:space="preserve">, please notify us via email.  This </w:t>
      </w:r>
      <w:r w:rsidR="00316F1E">
        <w:rPr>
          <w:rFonts w:ascii="Arial" w:hAnsi="Arial" w:cs="Arial"/>
          <w:bCs/>
          <w:sz w:val="20"/>
          <w:szCs w:val="20"/>
        </w:rPr>
        <w:t xml:space="preserve">may </w:t>
      </w:r>
      <w:r w:rsidR="0011768F">
        <w:rPr>
          <w:rFonts w:ascii="Arial" w:hAnsi="Arial" w:cs="Arial"/>
          <w:bCs/>
          <w:sz w:val="20"/>
          <w:szCs w:val="20"/>
        </w:rPr>
        <w:t>qualify you for complimentary brochures</w:t>
      </w:r>
      <w:r w:rsidR="004974C6">
        <w:rPr>
          <w:rFonts w:ascii="Arial" w:hAnsi="Arial" w:cs="Arial"/>
          <w:bCs/>
          <w:sz w:val="20"/>
          <w:szCs w:val="20"/>
        </w:rPr>
        <w:t xml:space="preserve"> and other services.</w:t>
      </w:r>
    </w:p>
    <w:p xmlns:wp14="http://schemas.microsoft.com/office/word/2010/wordml" w:rsidR="005C7513" w:rsidP="005C7513" w:rsidRDefault="005C7513" w14:paraId="5A39BBE3" wp14:textId="77777777">
      <w:pPr>
        <w:pBdr>
          <w:bottom w:val="single" w:color="auto" w:sz="4" w:space="1"/>
        </w:pBdr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="00CE26D8" w:rsidP="0099061E" w:rsidRDefault="00CE26D8" w14:paraId="41C8F396" wp14:textId="77777777">
      <w:pPr>
        <w:pStyle w:val="Heading1"/>
        <w:rPr>
          <w:b w:val="0"/>
        </w:rPr>
      </w:pPr>
    </w:p>
    <w:p xmlns:wp14="http://schemas.microsoft.com/office/word/2010/wordml" w:rsidR="00CD0109" w:rsidP="004974C6" w:rsidRDefault="0099061E" w14:paraId="7D927824" wp14:textId="77777777">
      <w:pPr>
        <w:pStyle w:val="Heading1"/>
      </w:pPr>
      <w:r w:rsidRPr="00754DE5">
        <w:t xml:space="preserve">Name of </w:t>
      </w:r>
      <w:r w:rsidRPr="00754DE5" w:rsidR="00657E59">
        <w:t>Group</w:t>
      </w:r>
      <w:r w:rsidR="0076005E">
        <w:t xml:space="preserve">, School, or Club: </w:t>
      </w:r>
    </w:p>
    <w:p xmlns:wp14="http://schemas.microsoft.com/office/word/2010/wordml" w:rsidR="00CD0109" w:rsidP="004974C6" w:rsidRDefault="00CD0109" w14:paraId="72A3D3EC" wp14:textId="77777777">
      <w:pPr>
        <w:pStyle w:val="Heading1"/>
      </w:pPr>
    </w:p>
    <w:p xmlns:wp14="http://schemas.microsoft.com/office/word/2010/wordml" w:rsidR="00317514" w:rsidP="00CD0109" w:rsidRDefault="00CD0109" w14:paraId="5530CEA1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Name/Type of Event</w:t>
      </w: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Spring Break, College Tour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xmlns:wp14="http://schemas.microsoft.com/office/word/2010/wordml" w:rsidR="00317514" w:rsidP="00CD0109" w:rsidRDefault="00317514" w14:paraId="0D0B940D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xmlns:wp14="http://schemas.microsoft.com/office/word/2010/wordml" w:rsidRPr="00317514" w:rsidR="00317514" w:rsidP="00317514" w:rsidRDefault="00317514" w14:paraId="7B6F25B4" wp14:textId="77777777">
      <w:pPr>
        <w:rPr>
          <w:rFonts w:ascii="Arial" w:hAnsi="Arial" w:cs="Arial"/>
          <w:bCs/>
          <w:sz w:val="20"/>
          <w:szCs w:val="20"/>
        </w:rPr>
      </w:pPr>
      <w:r w:rsidRPr="00317514">
        <w:rPr>
          <w:rFonts w:ascii="Arial" w:hAnsi="Arial" w:cs="Arial"/>
          <w:sz w:val="20"/>
          <w:szCs w:val="20"/>
        </w:rPr>
        <w:t>Contact Name</w:t>
      </w:r>
      <w:r w:rsidRPr="00317514">
        <w:rPr>
          <w:rFonts w:ascii="Arial" w:hAnsi="Arial" w:cs="Arial"/>
          <w:bCs/>
          <w:sz w:val="20"/>
          <w:szCs w:val="20"/>
        </w:rPr>
        <w:t>:</w:t>
      </w:r>
      <w:r w:rsidRPr="00317514">
        <w:rPr>
          <w:rFonts w:ascii="Arial" w:hAnsi="Arial" w:cs="Arial"/>
          <w:bCs/>
          <w:sz w:val="20"/>
          <w:szCs w:val="20"/>
        </w:rPr>
        <w:tab/>
      </w:r>
    </w:p>
    <w:p xmlns:wp14="http://schemas.microsoft.com/office/word/2010/wordml" w:rsidRPr="00317514" w:rsidR="00317514" w:rsidP="00317514" w:rsidRDefault="00317514" w14:paraId="2727930B" wp14:textId="77777777">
      <w:pPr>
        <w:rPr>
          <w:rFonts w:ascii="Arial" w:hAnsi="Arial" w:cs="Arial"/>
          <w:sz w:val="20"/>
          <w:szCs w:val="20"/>
        </w:rPr>
      </w:pPr>
      <w:r w:rsidRPr="00317514">
        <w:rPr>
          <w:rFonts w:ascii="Arial" w:hAnsi="Arial" w:cs="Arial"/>
          <w:sz w:val="20"/>
          <w:szCs w:val="20"/>
        </w:rPr>
        <w:t>Contact Mailing Address:</w:t>
      </w:r>
    </w:p>
    <w:p xmlns:wp14="http://schemas.microsoft.com/office/word/2010/wordml" w:rsidRPr="00317514" w:rsidR="00317514" w:rsidP="00317514" w:rsidRDefault="00317514" w14:paraId="6F5F2BB8" wp14:textId="77777777">
      <w:pPr>
        <w:rPr>
          <w:rFonts w:ascii="Arial" w:hAnsi="Arial" w:cs="Arial"/>
          <w:sz w:val="20"/>
          <w:szCs w:val="20"/>
        </w:rPr>
      </w:pPr>
      <w:r w:rsidRPr="00317514">
        <w:rPr>
          <w:rFonts w:ascii="Arial" w:hAnsi="Arial" w:cs="Arial"/>
          <w:sz w:val="20"/>
          <w:szCs w:val="20"/>
        </w:rPr>
        <w:t>Contact City, St Zip:</w:t>
      </w:r>
    </w:p>
    <w:p xmlns:wp14="http://schemas.microsoft.com/office/word/2010/wordml" w:rsidRPr="00317514" w:rsidR="00317514" w:rsidP="00317514" w:rsidRDefault="00317514" w14:paraId="4D4EC708" wp14:textId="77777777">
      <w:pPr>
        <w:rPr>
          <w:rFonts w:ascii="Arial" w:hAnsi="Arial" w:cs="Arial"/>
          <w:bCs/>
          <w:sz w:val="20"/>
          <w:szCs w:val="20"/>
        </w:rPr>
      </w:pPr>
      <w:r w:rsidRPr="00317514">
        <w:rPr>
          <w:rFonts w:ascii="Arial" w:hAnsi="Arial" w:cs="Arial"/>
          <w:sz w:val="20"/>
          <w:szCs w:val="20"/>
        </w:rPr>
        <w:t xml:space="preserve">Contact Phone: </w:t>
      </w:r>
      <w:r w:rsidRPr="00317514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52D1" w:rsidR="00CD0109" w:rsidP="00317514" w:rsidRDefault="00317514" w14:paraId="2AD96794" wp14:textId="77777777">
      <w:pPr>
        <w:rPr>
          <w:rFonts w:ascii="Arial" w:hAnsi="Arial" w:cs="Arial"/>
          <w:bCs/>
          <w:i/>
          <w:color w:val="FF0000"/>
          <w:sz w:val="18"/>
          <w:szCs w:val="18"/>
        </w:rPr>
      </w:pPr>
      <w:r w:rsidRPr="00317514">
        <w:rPr>
          <w:rFonts w:ascii="Arial" w:hAnsi="Arial" w:cs="Arial"/>
          <w:sz w:val="20"/>
          <w:szCs w:val="20"/>
        </w:rPr>
        <w:t>Contact Email:</w:t>
      </w:r>
      <w:r w:rsidRPr="00CA52D1" w:rsidR="00CD0109">
        <w:rPr>
          <w:rFonts w:ascii="Arial" w:hAnsi="Arial" w:cs="Arial"/>
          <w:bCs/>
          <w:i/>
          <w:color w:val="FF0000"/>
          <w:sz w:val="18"/>
          <w:szCs w:val="18"/>
        </w:rPr>
        <w:tab/>
      </w:r>
    </w:p>
    <w:p xmlns:wp14="http://schemas.microsoft.com/office/word/2010/wordml" w:rsidRPr="0099061E" w:rsidR="0099061E" w:rsidP="0099061E" w:rsidRDefault="0099061E" w14:paraId="0E27B00A" wp14:textId="77777777">
      <w:pPr>
        <w:pStyle w:val="Heading1"/>
        <w:rPr>
          <w:b w:val="0"/>
        </w:rPr>
      </w:pPr>
    </w:p>
    <w:p xmlns:wp14="http://schemas.microsoft.com/office/word/2010/wordml" w:rsidR="00573608" w:rsidP="00FA7407" w:rsidRDefault="00573608" w14:paraId="797D8A76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City/State is the Group traveling from:</w:t>
      </w:r>
    </w:p>
    <w:p xmlns:wp14="http://schemas.microsoft.com/office/word/2010/wordml" w:rsidR="00573608" w:rsidP="00FA7407" w:rsidRDefault="00573608" w14:paraId="60061E4C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754DE5" w:rsidR="00573608" w:rsidP="00573608" w:rsidRDefault="00573608" w14:paraId="70C81F7E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 xml:space="preserve">Total Attendance:  </w:t>
      </w:r>
    </w:p>
    <w:p xmlns:wp14="http://schemas.microsoft.com/office/word/2010/wordml" w:rsidR="00573608" w:rsidP="00FA7407" w:rsidRDefault="00573608" w14:paraId="44EAFD9C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573608" w:rsidRDefault="007D4930" w14:paraId="744C6FC1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Proposal</w:t>
      </w:r>
      <w:r w:rsidR="00573608">
        <w:rPr>
          <w:rFonts w:ascii="Arial" w:hAnsi="Arial" w:cs="Arial"/>
          <w:b/>
          <w:bCs/>
          <w:color w:val="000000"/>
          <w:sz w:val="20"/>
          <w:szCs w:val="20"/>
        </w:rPr>
        <w:t xml:space="preserve"> Due </w:t>
      </w:r>
      <w:r w:rsidRPr="00754DE5" w:rsidR="00573608">
        <w:rPr>
          <w:rFonts w:ascii="Arial" w:hAnsi="Arial" w:cs="Arial"/>
          <w:b/>
          <w:bCs/>
          <w:color w:val="000000"/>
          <w:sz w:val="20"/>
          <w:szCs w:val="20"/>
        </w:rPr>
        <w:t>Date:</w:t>
      </w:r>
    </w:p>
    <w:p xmlns:wp14="http://schemas.microsoft.com/office/word/2010/wordml" w:rsidRPr="00317514" w:rsidR="00573608" w:rsidP="00317514" w:rsidRDefault="00317514" w14:paraId="75AEA90E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We normally give 5 business days for hotels to respond.)</w:t>
      </w:r>
    </w:p>
    <w:p xmlns:wp14="http://schemas.microsoft.com/office/word/2010/wordml" w:rsidR="00573608" w:rsidP="00FA7407" w:rsidRDefault="00573608" w14:paraId="4B94D5A5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754DE5" w:rsidR="00FA7407" w:rsidP="00FA7407" w:rsidRDefault="00FA7407" w14:paraId="1A4F1E5E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Preferred Dates:</w:t>
      </w:r>
    </w:p>
    <w:p xmlns:wp14="http://schemas.microsoft.com/office/word/2010/wordml" w:rsidRPr="00D40B03" w:rsidR="00D40B03" w:rsidP="00FA7407" w:rsidRDefault="00D40B03" w14:paraId="6A2D2CE9" wp14:textId="77777777">
      <w:pPr>
        <w:pStyle w:val="List"/>
        <w:rPr>
          <w:rFonts w:ascii="Arial" w:hAnsi="Arial" w:cs="Arial"/>
          <w:bCs/>
          <w:i/>
          <w:color w:val="000000"/>
          <w:sz w:val="20"/>
          <w:szCs w:val="20"/>
        </w:rPr>
      </w:pPr>
      <w:r w:rsidRPr="00D40B03">
        <w:rPr>
          <w:rFonts w:ascii="Arial" w:hAnsi="Arial" w:cs="Arial"/>
          <w:bCs/>
          <w:i/>
          <w:color w:val="000000"/>
          <w:sz w:val="20"/>
          <w:szCs w:val="20"/>
        </w:rPr>
        <w:t xml:space="preserve">Date Flexibility or </w:t>
      </w:r>
      <w:r w:rsidRPr="00D40B03" w:rsidR="00FA7407">
        <w:rPr>
          <w:rFonts w:ascii="Arial" w:hAnsi="Arial" w:cs="Arial"/>
          <w:bCs/>
          <w:i/>
          <w:color w:val="000000"/>
          <w:sz w:val="20"/>
          <w:szCs w:val="20"/>
        </w:rPr>
        <w:t>Alternate Dates:</w:t>
      </w:r>
      <w:r w:rsidRPr="00D40B03" w:rsidR="004974C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xmlns:wp14="http://schemas.microsoft.com/office/word/2010/wordml" w:rsidR="00FA7407" w:rsidP="00FA7407" w:rsidRDefault="00FA7407" w14:paraId="24113D1B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(Providing alternate dates</w:t>
      </w:r>
      <w:r w:rsidR="00D40B03">
        <w:rPr>
          <w:rFonts w:ascii="Arial" w:hAnsi="Arial" w:cs="Arial"/>
          <w:bCs/>
          <w:i/>
          <w:color w:val="FF0000"/>
          <w:sz w:val="18"/>
          <w:szCs w:val="18"/>
        </w:rPr>
        <w:t xml:space="preserve"> or patterns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 xml:space="preserve"> may help get a better rate and avoid conventions</w:t>
      </w:r>
      <w:r w:rsidR="00D40B03">
        <w:rPr>
          <w:rFonts w:ascii="Arial" w:hAnsi="Arial" w:cs="Arial"/>
          <w:bCs/>
          <w:i/>
          <w:color w:val="FF0000"/>
          <w:sz w:val="18"/>
          <w:szCs w:val="18"/>
        </w:rPr>
        <w:t>.)</w:t>
      </w:r>
    </w:p>
    <w:p xmlns:wp14="http://schemas.microsoft.com/office/word/2010/wordml" w:rsidR="00317514" w:rsidP="00FA7407" w:rsidRDefault="00317514" w14:paraId="3DEEC669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xmlns:wp14="http://schemas.microsoft.com/office/word/2010/wordml" w:rsidRPr="00317514" w:rsidR="00317514" w:rsidP="00317514" w:rsidRDefault="00317514" w14:paraId="1758A564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 w:rsidRPr="00317514">
        <w:rPr>
          <w:rFonts w:ascii="Arial" w:hAnsi="Arial" w:cs="Arial"/>
          <w:b/>
          <w:bCs/>
          <w:color w:val="000000"/>
          <w:sz w:val="20"/>
          <w:szCs w:val="20"/>
        </w:rPr>
        <w:t>Alternate Dates:</w:t>
      </w:r>
    </w:p>
    <w:p xmlns:wp14="http://schemas.microsoft.com/office/word/2010/wordml" w:rsidR="00317514" w:rsidP="00317514" w:rsidRDefault="00317514" w14:paraId="3DE3BEC2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(Providing alternate dates may help your group get a better rate and avoid other conventions</w:t>
      </w:r>
      <w:r>
        <w:rPr>
          <w:rFonts w:ascii="Arial" w:hAnsi="Arial" w:cs="Arial"/>
          <w:bCs/>
          <w:i/>
          <w:color w:val="FF0000"/>
          <w:sz w:val="18"/>
          <w:szCs w:val="18"/>
        </w:rPr>
        <w:t>. If you are not flexible at</w:t>
      </w:r>
    </w:p>
    <w:p xmlns:wp14="http://schemas.microsoft.com/office/word/2010/wordml" w:rsidRPr="00CA52D1" w:rsidR="00317514" w:rsidP="00317514" w:rsidRDefault="00317514" w14:paraId="107EE657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>all, please say: DATES SET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xmlns:wp14="http://schemas.microsoft.com/office/word/2010/wordml" w:rsidR="00FA7407" w:rsidP="00EE30C2" w:rsidRDefault="00FA7407" w14:paraId="3656B9AB" wp14:textId="77777777">
      <w:pPr>
        <w:pStyle w:val="List"/>
        <w:ind w:left="2880" w:hanging="2880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Pr="00317514" w:rsidR="00317514" w:rsidP="00317514" w:rsidRDefault="00317514" w14:paraId="70E3FA51" wp14:textId="77777777">
      <w:pPr>
        <w:pStyle w:val="List"/>
        <w:rPr>
          <w:rFonts w:ascii="Arial" w:hAnsi="Arial" w:cs="Arial"/>
          <w:b/>
          <w:color w:val="000000"/>
          <w:sz w:val="20"/>
          <w:szCs w:val="20"/>
        </w:rPr>
      </w:pPr>
      <w:r w:rsidRPr="00317514">
        <w:rPr>
          <w:rFonts w:ascii="Arial" w:hAnsi="Arial" w:cs="Arial"/>
          <w:b/>
          <w:bCs/>
          <w:color w:val="000000"/>
          <w:sz w:val="20"/>
          <w:szCs w:val="20"/>
        </w:rPr>
        <w:t>Please specify what date will you sign a contract to secure a hotel?</w:t>
      </w:r>
    </w:p>
    <w:p xmlns:wp14="http://schemas.microsoft.com/office/word/2010/wordml" w:rsidR="00317514" w:rsidP="00EE30C2" w:rsidRDefault="00317514" w14:paraId="45FB0818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76005E" w:rsidP="00EE30C2" w:rsidRDefault="00FA7407" w14:paraId="2C1D2582" wp14:textId="77777777">
      <w:pPr>
        <w:pStyle w:val="List"/>
        <w:ind w:left="2880" w:hanging="2880"/>
        <w:rPr>
          <w:rFonts w:ascii="Arial" w:hAnsi="Arial" w:cs="Arial"/>
          <w:b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Are you coming to ATLANTA for a specific event/festival?</w:t>
      </w:r>
      <w:r w:rsidR="00CD01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xmlns:wp14="http://schemas.microsoft.com/office/word/2010/wordml" w:rsidRPr="0076005E" w:rsidR="00FA7407" w:rsidP="00EE30C2" w:rsidRDefault="00CD0109" w14:paraId="1BEEC4FE" wp14:textId="77777777">
      <w:pPr>
        <w:pStyle w:val="List"/>
        <w:ind w:left="2880" w:hanging="2880"/>
        <w:rPr>
          <w:rFonts w:ascii="Arial" w:hAnsi="Arial" w:cs="Arial"/>
          <w:i/>
          <w:color w:val="000000"/>
          <w:sz w:val="20"/>
          <w:szCs w:val="20"/>
        </w:rPr>
      </w:pPr>
      <w:r w:rsidRPr="0076005E">
        <w:rPr>
          <w:rFonts w:ascii="Arial" w:hAnsi="Arial" w:cs="Arial"/>
          <w:bCs/>
          <w:i/>
          <w:color w:val="000000"/>
          <w:sz w:val="20"/>
          <w:szCs w:val="20"/>
        </w:rPr>
        <w:t>If Yes, please list event:</w:t>
      </w:r>
    </w:p>
    <w:p xmlns:wp14="http://schemas.microsoft.com/office/word/2010/wordml" w:rsidRPr="00CA52D1" w:rsidR="00644CBF" w:rsidRDefault="00644CBF" w14:paraId="049F31CB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="00CD0109" w:rsidP="000E1668" w:rsidRDefault="000E1668" w14:paraId="5A0CDCAA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Competing Cities:</w:t>
      </w:r>
      <w:r w:rsidR="00AA7B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0109">
        <w:rPr>
          <w:rFonts w:ascii="Arial" w:hAnsi="Arial" w:cs="Arial"/>
          <w:bCs/>
          <w:color w:val="000000"/>
          <w:sz w:val="20"/>
          <w:szCs w:val="20"/>
        </w:rPr>
        <w:tab/>
      </w:r>
    </w:p>
    <w:p xmlns:wp14="http://schemas.microsoft.com/office/word/2010/wordml" w:rsidR="00913DC0" w:rsidP="000E1668" w:rsidRDefault="00913DC0" w14:paraId="53128261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</w:p>
    <w:p xmlns:wp14="http://schemas.microsoft.com/office/word/2010/wordml" w:rsidR="00CD0109" w:rsidP="00BE3F8A" w:rsidRDefault="00BE3F8A" w14:paraId="6C365FED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Connecting Cities:</w:t>
      </w:r>
      <w:r w:rsidR="00AA7BD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CD0109">
        <w:rPr>
          <w:rFonts w:ascii="Arial" w:hAnsi="Arial" w:cs="Arial"/>
          <w:bCs/>
          <w:color w:val="000000"/>
          <w:sz w:val="20"/>
          <w:szCs w:val="20"/>
        </w:rPr>
        <w:tab/>
      </w:r>
    </w:p>
    <w:p xmlns:wp14="http://schemas.microsoft.com/office/word/2010/wordml" w:rsidR="00BE3F8A" w:rsidP="00BE3F8A" w:rsidRDefault="00BE3F8A" w14:paraId="1D0EB316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>
        <w:rPr>
          <w:rFonts w:ascii="Arial" w:hAnsi="Arial" w:cs="Arial"/>
          <w:bCs/>
          <w:i/>
          <w:color w:val="FF0000"/>
          <w:sz w:val="18"/>
          <w:szCs w:val="18"/>
        </w:rPr>
        <w:t>Will you use ATLANTA to connect to another city:  Birmingham, Savannah</w:t>
      </w:r>
      <w:r w:rsidR="00994B54">
        <w:rPr>
          <w:rFonts w:ascii="Arial" w:hAnsi="Arial" w:cs="Arial"/>
          <w:bCs/>
          <w:i/>
          <w:color w:val="FF0000"/>
          <w:sz w:val="18"/>
          <w:szCs w:val="18"/>
        </w:rPr>
        <w:t>, etc.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)</w:t>
      </w: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ab/>
      </w:r>
    </w:p>
    <w:p xmlns:wp14="http://schemas.microsoft.com/office/word/2010/wordml" w:rsidRPr="00CA52D1" w:rsidR="00913DC0" w:rsidP="001B6DE6" w:rsidRDefault="00913DC0" w14:paraId="62486C05" wp14:textId="77777777">
      <w:pPr>
        <w:pStyle w:val="List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  <w:r w:rsidRPr="00CA52D1">
        <w:rPr>
          <w:rFonts w:ascii="Arial" w:hAnsi="Arial" w:cs="Arial"/>
          <w:bCs/>
          <w:color w:val="000000"/>
          <w:sz w:val="20"/>
          <w:szCs w:val="20"/>
        </w:rPr>
        <w:tab/>
      </w:r>
    </w:p>
    <w:p xmlns:wp14="http://schemas.microsoft.com/office/word/2010/wordml" w:rsidRPr="00CA52D1" w:rsidR="0011768F" w:rsidRDefault="00565380" w14:paraId="3F6FBE1B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FF"/>
          <w:sz w:val="20"/>
          <w:szCs w:val="20"/>
        </w:rPr>
        <w:t>ROOM BLOCK</w:t>
      </w:r>
      <w:r w:rsidRPr="00CA52D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0109">
        <w:rPr>
          <w:rFonts w:ascii="Arial" w:hAnsi="Arial" w:cs="Arial"/>
          <w:bCs/>
          <w:color w:val="000000"/>
          <w:sz w:val="20"/>
          <w:szCs w:val="20"/>
        </w:rPr>
        <w:t>(B</w:t>
      </w:r>
      <w:r w:rsidRPr="00CA52D1" w:rsidR="00644CBF">
        <w:rPr>
          <w:rFonts w:ascii="Arial" w:hAnsi="Arial" w:cs="Arial"/>
          <w:bCs/>
          <w:color w:val="000000"/>
          <w:sz w:val="20"/>
          <w:szCs w:val="20"/>
        </w:rPr>
        <w:t>reak down by day)</w:t>
      </w:r>
      <w:r w:rsidR="00AA7B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A52D1" w:rsidR="0011768F">
        <w:rPr>
          <w:rFonts w:ascii="Arial" w:hAnsi="Arial" w:cs="Arial"/>
          <w:bCs/>
          <w:i/>
          <w:color w:val="FF0000"/>
          <w:sz w:val="18"/>
          <w:szCs w:val="18"/>
        </w:rPr>
        <w:t>(</w:t>
      </w:r>
      <w:r w:rsidR="00034729">
        <w:rPr>
          <w:rFonts w:ascii="Arial" w:hAnsi="Arial" w:cs="Arial"/>
          <w:bCs/>
          <w:i/>
          <w:color w:val="FF0000"/>
          <w:sz w:val="18"/>
          <w:szCs w:val="18"/>
        </w:rPr>
        <w:t xml:space="preserve">Minimum of </w:t>
      </w:r>
      <w:r w:rsidR="00FA7407">
        <w:rPr>
          <w:rFonts w:ascii="Arial" w:hAnsi="Arial" w:cs="Arial"/>
          <w:bCs/>
          <w:i/>
          <w:color w:val="FF0000"/>
          <w:sz w:val="18"/>
          <w:szCs w:val="18"/>
        </w:rPr>
        <w:t>10 rooms per night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5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</w:tblGrid>
      <w:tr xmlns:wp14="http://schemas.microsoft.com/office/word/2010/wordml" w:rsidRPr="00754DE5" w:rsidR="003A0B20" w:rsidTr="003E1A65" w14:paraId="7D284D52" wp14:textId="77777777">
        <w:tblPrEx>
          <w:tblCellMar>
            <w:top w:w="0" w:type="dxa"/>
            <w:bottom w:w="0" w:type="dxa"/>
          </w:tblCellMar>
        </w:tblPrEx>
        <w:tc>
          <w:tcPr>
            <w:tcW w:w="895" w:type="dxa"/>
          </w:tcPr>
          <w:p w:rsidRPr="00754DE5" w:rsidR="003A0B20" w:rsidRDefault="003A0B20" w14:paraId="20637F2D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DAY:</w:t>
            </w:r>
          </w:p>
        </w:tc>
        <w:tc>
          <w:tcPr>
            <w:tcW w:w="779" w:type="dxa"/>
          </w:tcPr>
          <w:p w:rsidRPr="00754DE5" w:rsidR="003A0B20" w:rsidRDefault="003A0B20" w14:paraId="49BB7F0B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Wed</w:t>
            </w:r>
          </w:p>
        </w:tc>
        <w:tc>
          <w:tcPr>
            <w:tcW w:w="779" w:type="dxa"/>
          </w:tcPr>
          <w:p w:rsidRPr="00754DE5" w:rsidR="003A0B20" w:rsidRDefault="003A0B20" w14:paraId="7A6AC4F6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Thur</w:t>
            </w:r>
          </w:p>
        </w:tc>
        <w:tc>
          <w:tcPr>
            <w:tcW w:w="780" w:type="dxa"/>
          </w:tcPr>
          <w:p w:rsidRPr="00754DE5" w:rsidR="003A0B20" w:rsidRDefault="003A0B20" w14:paraId="2806E66C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Fri</w:t>
            </w:r>
          </w:p>
        </w:tc>
        <w:tc>
          <w:tcPr>
            <w:tcW w:w="779" w:type="dxa"/>
          </w:tcPr>
          <w:p w:rsidRPr="00754DE5" w:rsidR="003A0B20" w:rsidRDefault="003A0B20" w14:paraId="4101652C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9" w:type="dxa"/>
          </w:tcPr>
          <w:p w:rsidRPr="00754DE5" w:rsidR="003A0B20" w:rsidRDefault="003A0B20" w14:paraId="7FB9507B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Sat</w:t>
            </w:r>
          </w:p>
        </w:tc>
        <w:tc>
          <w:tcPr>
            <w:tcW w:w="779" w:type="dxa"/>
          </w:tcPr>
          <w:p w:rsidRPr="00754DE5" w:rsidR="003A0B20" w:rsidRDefault="003A0B20" w14:paraId="6D966B45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Sun</w:t>
            </w:r>
          </w:p>
        </w:tc>
        <w:tc>
          <w:tcPr>
            <w:tcW w:w="780" w:type="dxa"/>
          </w:tcPr>
          <w:p w:rsidRPr="00754DE5" w:rsidR="003A0B20" w:rsidRDefault="003A0B20" w14:paraId="537F70A8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</w:t>
            </w:r>
          </w:p>
        </w:tc>
        <w:tc>
          <w:tcPr>
            <w:tcW w:w="779" w:type="dxa"/>
          </w:tcPr>
          <w:p w:rsidRPr="00754DE5" w:rsidR="003A0B20" w:rsidRDefault="003A0B20" w14:paraId="5179DEC2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Tues</w:t>
            </w:r>
          </w:p>
        </w:tc>
        <w:tc>
          <w:tcPr>
            <w:tcW w:w="779" w:type="dxa"/>
          </w:tcPr>
          <w:p w:rsidRPr="00754DE5" w:rsidR="003A0B20" w:rsidRDefault="003A0B20" w14:paraId="526DE011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Wed</w:t>
            </w:r>
          </w:p>
        </w:tc>
      </w:tr>
      <w:tr xmlns:wp14="http://schemas.microsoft.com/office/word/2010/wordml" w:rsidRPr="000E1668" w:rsidR="003A0B20" w:rsidTr="003E1A65" w14:paraId="5B843049" wp14:textId="77777777">
        <w:tblPrEx>
          <w:tblCellMar>
            <w:top w:w="0" w:type="dxa"/>
            <w:bottom w:w="0" w:type="dxa"/>
          </w:tblCellMar>
        </w:tblPrEx>
        <w:tc>
          <w:tcPr>
            <w:tcW w:w="895" w:type="dxa"/>
          </w:tcPr>
          <w:p w:rsidRPr="00754DE5" w:rsidR="003A0B20" w:rsidRDefault="003A0B20" w14:paraId="0F4F7DAE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79" w:type="dxa"/>
          </w:tcPr>
          <w:p w:rsidRPr="000E1668" w:rsidR="003A0B20" w:rsidRDefault="003A0B20" w14:paraId="4B99056E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1299C43A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3A0B20" w:rsidRDefault="003A0B20" w14:paraId="4DDBEF00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3461D779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3CF2D8B6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0FB78278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3A0B20" w:rsidRDefault="003A0B20" w14:paraId="1FC39945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0562CB0E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34CE0A41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0E1668" w:rsidR="003A0B20" w:rsidTr="003E1A65" w14:paraId="0700E2BE" wp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95" w:type="dxa"/>
          </w:tcPr>
          <w:p w:rsidRPr="00754DE5" w:rsidR="003A0B20" w:rsidRDefault="003A0B20" w14:paraId="442B8483" wp14:textId="77777777">
            <w:pPr>
              <w:pStyle w:val="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DE5">
              <w:rPr>
                <w:rFonts w:ascii="Arial" w:hAnsi="Arial" w:cs="Arial"/>
                <w:b/>
                <w:bCs/>
                <w:sz w:val="20"/>
                <w:szCs w:val="20"/>
              </w:rPr>
              <w:t>No. of Rooms</w:t>
            </w:r>
          </w:p>
        </w:tc>
        <w:tc>
          <w:tcPr>
            <w:tcW w:w="779" w:type="dxa"/>
          </w:tcPr>
          <w:p w:rsidRPr="000E1668" w:rsidR="003A0B20" w:rsidRDefault="003A0B20" w14:paraId="62EBF3C5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6D98A12B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3A0B20" w:rsidRDefault="003A0B20" w14:paraId="2946DB82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5997CC1D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110FFD37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6B699379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Pr="000E1668" w:rsidR="003A0B20" w:rsidRDefault="003A0B20" w14:paraId="3FE9F23F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1F72F646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Pr="000E1668" w:rsidR="003A0B20" w:rsidRDefault="003A0B20" w14:paraId="08CE6F91" wp14:textId="77777777">
            <w:pPr>
              <w:pStyle w:val="List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Pr="00CA52D1" w:rsidR="00644CBF" w:rsidRDefault="00644CBF" w14:paraId="61CDCEAD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="00317514" w:rsidRDefault="00317514" w14:paraId="6BB9E253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23DE523C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52E56223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07547A01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5043CB0F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07459315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="00317514" w:rsidRDefault="00317514" w14:paraId="6537F28F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xmlns:wp14="http://schemas.microsoft.com/office/word/2010/wordml" w:rsidRPr="00754DE5" w:rsidR="00565380" w:rsidRDefault="00565380" w14:paraId="60579A1F" wp14:textId="77777777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754DE5">
        <w:rPr>
          <w:rFonts w:ascii="Arial" w:hAnsi="Arial" w:cs="Arial"/>
          <w:b/>
          <w:bCs/>
          <w:color w:val="0000FF"/>
          <w:sz w:val="20"/>
          <w:szCs w:val="20"/>
        </w:rPr>
        <w:t>ADDITIONAL INFORMATION:</w:t>
      </w:r>
    </w:p>
    <w:p xmlns:wp14="http://schemas.microsoft.com/office/word/2010/wordml" w:rsidRPr="00A470AA" w:rsidR="0011768F" w:rsidP="00034729" w:rsidRDefault="00724DC6" w14:paraId="23ED7832" wp14:textId="77777777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 xml:space="preserve">Sleeping Room </w:t>
      </w:r>
      <w:r w:rsidRPr="00754DE5" w:rsidR="0056538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754DE5" w:rsidR="00644CBF">
        <w:rPr>
          <w:rFonts w:ascii="Arial" w:hAnsi="Arial" w:cs="Arial"/>
          <w:b/>
          <w:bCs/>
          <w:color w:val="000000"/>
          <w:sz w:val="20"/>
          <w:szCs w:val="20"/>
        </w:rPr>
        <w:t xml:space="preserve">ate </w:t>
      </w:r>
      <w:r w:rsidRPr="00754DE5" w:rsidR="0056538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754DE5" w:rsidR="00644CBF">
        <w:rPr>
          <w:rFonts w:ascii="Arial" w:hAnsi="Arial" w:cs="Arial"/>
          <w:b/>
          <w:bCs/>
          <w:color w:val="000000"/>
          <w:sz w:val="20"/>
          <w:szCs w:val="20"/>
        </w:rPr>
        <w:t>ange</w:t>
      </w:r>
      <w:r w:rsidRPr="00754DE5" w:rsidR="0056538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CA52D1" w:rsidR="0011768F">
        <w:rPr>
          <w:rFonts w:ascii="Arial" w:hAnsi="Arial" w:cs="Arial"/>
          <w:bCs/>
          <w:i/>
          <w:color w:val="FF0000"/>
          <w:sz w:val="18"/>
          <w:szCs w:val="18"/>
        </w:rPr>
        <w:t>(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EXAMPLE: $</w:t>
      </w:r>
      <w:r w:rsidR="003A0B20">
        <w:rPr>
          <w:rFonts w:ascii="Arial" w:hAnsi="Arial" w:cs="Arial"/>
          <w:bCs/>
          <w:i/>
          <w:color w:val="FF0000"/>
          <w:sz w:val="18"/>
          <w:szCs w:val="18"/>
        </w:rPr>
        <w:t>119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-1</w:t>
      </w:r>
      <w:r w:rsidR="003A0B20">
        <w:rPr>
          <w:rFonts w:ascii="Arial" w:hAnsi="Arial" w:cs="Arial"/>
          <w:bCs/>
          <w:i/>
          <w:color w:val="FF0000"/>
          <w:sz w:val="18"/>
          <w:szCs w:val="18"/>
        </w:rPr>
        <w:t>3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9)</w:t>
      </w:r>
    </w:p>
    <w:p xmlns:wp14="http://schemas.microsoft.com/office/word/2010/wordml" w:rsidR="00034729" w:rsidRDefault="00034729" w14:paraId="6DFB9E20" wp14:textId="77777777">
      <w:pPr>
        <w:pStyle w:val="BodyText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Pr="0076005E" w:rsidR="00644CBF" w:rsidRDefault="00644CBF" w14:paraId="65417E7D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 xml:space="preserve">Areas of the city that you </w:t>
      </w:r>
      <w:r w:rsidR="003E0FF6">
        <w:rPr>
          <w:rFonts w:ascii="Arial" w:hAnsi="Arial" w:cs="Arial"/>
          <w:b/>
          <w:bCs/>
          <w:color w:val="000000"/>
          <w:sz w:val="20"/>
          <w:szCs w:val="20"/>
        </w:rPr>
        <w:t xml:space="preserve">will </w:t>
      </w: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consider?</w:t>
      </w:r>
      <w:r w:rsidRPr="0076005E" w:rsidR="00A3051F">
        <w:rPr>
          <w:rFonts w:ascii="Arial" w:hAnsi="Arial" w:cs="Arial"/>
          <w:bCs/>
          <w:color w:val="000000"/>
          <w:sz w:val="20"/>
          <w:szCs w:val="20"/>
        </w:rPr>
        <w:tab/>
      </w:r>
    </w:p>
    <w:p xmlns:wp14="http://schemas.microsoft.com/office/word/2010/wordml" w:rsidR="00F050A1" w:rsidP="00F050A1" w:rsidRDefault="00F050A1" w14:paraId="2776A07C" wp14:textId="77777777">
      <w:pPr>
        <w:pStyle w:val="List"/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>OPTIONS: 1. Airport</w:t>
      </w:r>
      <w:r w:rsidR="00F10394">
        <w:rPr>
          <w:rFonts w:ascii="Arial" w:hAnsi="Arial" w:cs="Arial"/>
          <w:bCs/>
          <w:i/>
          <w:color w:val="FF0000"/>
          <w:sz w:val="18"/>
          <w:szCs w:val="18"/>
        </w:rPr>
        <w:t>/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South Atlanta 2. City Limits: Downtown, Midtown, Buckhead 3. Atlanta North Suburbs </w:t>
      </w:r>
    </w:p>
    <w:p xmlns:wp14="http://schemas.microsoft.com/office/word/2010/wordml" w:rsidR="0011768F" w:rsidP="0011768F" w:rsidRDefault="00F050A1" w14:paraId="238893C3" wp14:textId="77777777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4. </w:t>
      </w:r>
      <w:r w:rsidR="00724DC6">
        <w:rPr>
          <w:rFonts w:ascii="Arial" w:hAnsi="Arial" w:cs="Arial"/>
          <w:bCs/>
          <w:i/>
          <w:color w:val="FF0000"/>
          <w:sz w:val="18"/>
          <w:szCs w:val="18"/>
        </w:rPr>
        <w:t>If you want to be by a specific attraction say: Aquarium</w:t>
      </w:r>
      <w:r w:rsidR="00FA7407">
        <w:rPr>
          <w:rFonts w:ascii="Arial" w:hAnsi="Arial" w:cs="Arial"/>
          <w:bCs/>
          <w:i/>
          <w:color w:val="FF0000"/>
          <w:sz w:val="18"/>
          <w:szCs w:val="18"/>
        </w:rPr>
        <w:t xml:space="preserve"> or Stone Mountain</w:t>
      </w:r>
      <w:r w:rsidR="0011768F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xmlns:wp14="http://schemas.microsoft.com/office/word/2010/wordml" w:rsidR="00754DE5" w:rsidP="00754DE5" w:rsidRDefault="00754DE5" w14:paraId="70DF9E56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="00EE54AB" w:rsidP="00754DE5" w:rsidRDefault="00EE54AB" w14:paraId="44E871BC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6802C8" w:rsidR="00644CBF" w:rsidP="00754DE5" w:rsidRDefault="00644CBF" w14:paraId="5921CAB2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Please list any other special requests/considerations</w:t>
      </w:r>
      <w:r w:rsidR="006802C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xmlns:wp14="http://schemas.microsoft.com/office/word/2010/wordml" w:rsidR="0011768F" w:rsidP="0011768F" w:rsidRDefault="0011768F" w14:paraId="7ABA6886" wp14:textId="77777777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CA52D1">
        <w:rPr>
          <w:rFonts w:ascii="Arial" w:hAnsi="Arial" w:cs="Arial"/>
          <w:bCs/>
          <w:i/>
          <w:color w:val="FF0000"/>
          <w:sz w:val="18"/>
          <w:szCs w:val="18"/>
        </w:rPr>
        <w:t>(</w:t>
      </w:r>
      <w:r w:rsidR="00FA7407">
        <w:rPr>
          <w:rFonts w:ascii="Arial" w:hAnsi="Arial" w:cs="Arial"/>
          <w:bCs/>
          <w:i/>
          <w:color w:val="FF0000"/>
          <w:sz w:val="18"/>
          <w:szCs w:val="18"/>
        </w:rPr>
        <w:t xml:space="preserve">Breakfast: Continental, Limited Hot, Full Hot; </w:t>
      </w:r>
      <w:r>
        <w:rPr>
          <w:rFonts w:ascii="Arial" w:hAnsi="Arial" w:cs="Arial"/>
          <w:bCs/>
          <w:i/>
          <w:color w:val="FF0000"/>
          <w:sz w:val="18"/>
          <w:szCs w:val="18"/>
        </w:rPr>
        <w:t>Pool</w:t>
      </w:r>
      <w:r w:rsidR="00FA7407">
        <w:rPr>
          <w:rFonts w:ascii="Arial" w:hAnsi="Arial" w:cs="Arial"/>
          <w:bCs/>
          <w:i/>
          <w:color w:val="FF0000"/>
          <w:sz w:val="18"/>
          <w:szCs w:val="18"/>
        </w:rPr>
        <w:t xml:space="preserve">; Baggage handling; </w:t>
      </w: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ADA rooms, </w:t>
      </w:r>
      <w:r w:rsidR="00FA7407">
        <w:rPr>
          <w:rFonts w:ascii="Arial" w:hAnsi="Arial" w:cs="Arial"/>
          <w:bCs/>
          <w:i/>
          <w:color w:val="FF0000"/>
          <w:sz w:val="18"/>
          <w:szCs w:val="18"/>
        </w:rPr>
        <w:t xml:space="preserve">Rooms on lower level; </w:t>
      </w:r>
      <w:r>
        <w:rPr>
          <w:rFonts w:ascii="Arial" w:hAnsi="Arial" w:cs="Arial"/>
          <w:bCs/>
          <w:i/>
          <w:color w:val="FF0000"/>
          <w:sz w:val="18"/>
          <w:szCs w:val="18"/>
        </w:rPr>
        <w:t>etc.)</w:t>
      </w:r>
    </w:p>
    <w:p xmlns:wp14="http://schemas.microsoft.com/office/word/2010/wordml" w:rsidR="0011768F" w:rsidRDefault="0011768F" w14:paraId="144A5D23" wp14:textId="77777777">
      <w:pPr>
        <w:pStyle w:val="List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="00EE54AB" w:rsidP="004974C6" w:rsidRDefault="00EE54AB" w14:paraId="738610EB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11768F" w:rsidP="004974C6" w:rsidRDefault="00FA7407" w14:paraId="0687B170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>Anything else we should know about this group?</w:t>
      </w:r>
    </w:p>
    <w:p xmlns:wp14="http://schemas.microsoft.com/office/word/2010/wordml" w:rsidR="00317514" w:rsidP="004974C6" w:rsidRDefault="00317514" w14:paraId="637805D2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4974C6" w:rsidRDefault="00317514" w14:paraId="463F29E8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4974C6" w:rsidRDefault="00317514" w14:paraId="2626C7BF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 w:rsidRPr="00754DE5">
        <w:rPr>
          <w:rFonts w:ascii="Arial" w:hAnsi="Arial" w:cs="Arial"/>
          <w:b/>
          <w:bCs/>
          <w:color w:val="000000"/>
          <w:sz w:val="20"/>
          <w:szCs w:val="20"/>
        </w:rPr>
        <w:t xml:space="preserve">Please list any </w:t>
      </w:r>
      <w:r>
        <w:rPr>
          <w:rFonts w:ascii="Arial" w:hAnsi="Arial" w:cs="Arial"/>
          <w:b/>
          <w:bCs/>
          <w:color w:val="000000"/>
          <w:sz w:val="20"/>
          <w:szCs w:val="20"/>
        </w:rPr>
        <w:t>local attractions you are interested in receiving information from:</w:t>
      </w:r>
    </w:p>
    <w:p xmlns:wp14="http://schemas.microsoft.com/office/word/2010/wordml" w:rsidR="00317514" w:rsidP="004974C6" w:rsidRDefault="00317514" w14:paraId="3B7B4B86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4974C6" w:rsidRDefault="00317514" w14:paraId="3A0FF5F2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4974C6" w:rsidRDefault="00317514" w14:paraId="5630AD66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4974C6" w:rsidRDefault="00317514" w14:paraId="61829076" wp14:textId="77777777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317514" w:rsidP="00560D34" w:rsidRDefault="00317514" w14:paraId="4176932F" wp14:textId="77777777">
      <w:pPr>
        <w:pStyle w:val="Heading1"/>
      </w:pPr>
      <w:r>
        <w:t xml:space="preserve">THANK YOU!  </w:t>
      </w:r>
    </w:p>
    <w:p xmlns:wp14="http://schemas.microsoft.com/office/word/2010/wordml" w:rsidR="00317514" w:rsidP="004974C6" w:rsidRDefault="00317514" w14:paraId="2BA226A1" wp14:textId="77777777">
      <w:pPr>
        <w:pStyle w:val="List"/>
      </w:pPr>
    </w:p>
    <w:p xmlns:wp14="http://schemas.microsoft.com/office/word/2010/wordml" w:rsidR="00317514" w:rsidP="004974C6" w:rsidRDefault="00317514" w14:paraId="17AD93B2" wp14:textId="77777777">
      <w:pPr>
        <w:pStyle w:val="List"/>
      </w:pPr>
    </w:p>
    <w:p xmlns:wp14="http://schemas.microsoft.com/office/word/2010/wordml" w:rsidR="00317514" w:rsidP="00317514" w:rsidRDefault="00317514" w14:paraId="0DE4B5B7" wp14:textId="77777777">
      <w:pPr>
        <w:pStyle w:val="Heading1"/>
        <w:rPr>
          <w:b w:val="0"/>
          <w:bCs w:val="0"/>
        </w:rPr>
      </w:pPr>
    </w:p>
    <w:p xmlns:wp14="http://schemas.microsoft.com/office/word/2010/wordml" w:rsidR="00317514" w:rsidP="00317514" w:rsidRDefault="00317514" w14:paraId="6CF1908C" wp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60B27EF8" w:rsidR="00317514">
        <w:rPr>
          <w:rFonts w:ascii="Arial" w:hAnsi="Arial" w:cs="Arial"/>
          <w:b w:val="1"/>
          <w:bCs w:val="1"/>
          <w:sz w:val="20"/>
          <w:szCs w:val="20"/>
        </w:rPr>
        <w:t xml:space="preserve">For full planning assistance, please visit our </w:t>
      </w:r>
      <w:r w:rsidRPr="60B27EF8" w:rsidR="00693C37">
        <w:rPr>
          <w:rFonts w:ascii="Arial" w:hAnsi="Arial" w:cs="Arial"/>
          <w:b w:val="1"/>
          <w:bCs w:val="1"/>
          <w:sz w:val="20"/>
          <w:szCs w:val="20"/>
        </w:rPr>
        <w:t>Travel Professionals</w:t>
      </w:r>
      <w:r w:rsidRPr="60B27EF8" w:rsidR="00317514">
        <w:rPr>
          <w:rFonts w:ascii="Arial" w:hAnsi="Arial" w:cs="Arial"/>
          <w:b w:val="1"/>
          <w:bCs w:val="1"/>
          <w:sz w:val="20"/>
          <w:szCs w:val="20"/>
        </w:rPr>
        <w:t xml:space="preserve"> website at: </w:t>
      </w:r>
    </w:p>
    <w:p w:rsidR="737B0580" w:rsidP="60B27EF8" w:rsidRDefault="737B0580" w14:paraId="36410CE6" w14:textId="7F9DB36D">
      <w:pPr>
        <w:pStyle w:val="Normal"/>
        <w:jc w:val="center"/>
        <w:rPr>
          <w:rFonts w:ascii="Arial" w:hAnsi="Arial" w:cs="Arial"/>
          <w:b w:val="1"/>
          <w:bCs w:val="1"/>
        </w:rPr>
      </w:pPr>
      <w:hyperlink r:id="R99a19362016a49e3">
        <w:r w:rsidRPr="60B27EF8" w:rsidR="737B0580">
          <w:rPr>
            <w:rStyle w:val="Hyperlink"/>
            <w:rFonts w:ascii="Arial" w:hAnsi="Arial" w:cs="Arial"/>
            <w:b w:val="1"/>
            <w:bCs w:val="1"/>
          </w:rPr>
          <w:t>https://discoveratlanta.com/travel-tours/</w:t>
        </w:r>
      </w:hyperlink>
    </w:p>
    <w:p xmlns:wp14="http://schemas.microsoft.com/office/word/2010/wordml" w:rsidRPr="0076005E" w:rsidR="00317514" w:rsidP="004974C6" w:rsidRDefault="00317514" w14:paraId="66204FF1" wp14:textId="77777777">
      <w:pPr>
        <w:pStyle w:val="List"/>
      </w:pPr>
    </w:p>
    <w:sectPr w:rsidRPr="0076005E" w:rsidR="00317514" w:rsidSect="00573608">
      <w:pgSz w:w="12240" w:h="15840" w:orient="portrait"/>
      <w:pgMar w:top="547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E1A65" w:rsidP="00754DE5" w:rsidRDefault="003E1A65" w14:paraId="2DBF0D7D" wp14:textId="77777777">
      <w:r>
        <w:separator/>
      </w:r>
    </w:p>
  </w:endnote>
  <w:endnote w:type="continuationSeparator" w:id="0">
    <w:p xmlns:wp14="http://schemas.microsoft.com/office/word/2010/wordml" w:rsidR="003E1A65" w:rsidP="00754DE5" w:rsidRDefault="003E1A65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E1A65" w:rsidP="00754DE5" w:rsidRDefault="003E1A65" w14:paraId="02F2C34E" wp14:textId="77777777">
      <w:r>
        <w:separator/>
      </w:r>
    </w:p>
  </w:footnote>
  <w:footnote w:type="continuationSeparator" w:id="0">
    <w:p xmlns:wp14="http://schemas.microsoft.com/office/word/2010/wordml" w:rsidR="003E1A65" w:rsidP="00754DE5" w:rsidRDefault="003E1A65" w14:paraId="680A4E5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AD3"/>
    <w:multiLevelType w:val="hybridMultilevel"/>
    <w:tmpl w:val="6C687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5944"/>
    <w:multiLevelType w:val="hybridMultilevel"/>
    <w:tmpl w:val="73C4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33C6"/>
    <w:multiLevelType w:val="hybridMultilevel"/>
    <w:tmpl w:val="5D24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203AE"/>
    <w:multiLevelType w:val="hybridMultilevel"/>
    <w:tmpl w:val="04FC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614204">
    <w:abstractNumId w:val="2"/>
  </w:num>
  <w:num w:numId="2" w16cid:durableId="1622959978">
    <w:abstractNumId w:val="0"/>
  </w:num>
  <w:num w:numId="3" w16cid:durableId="465780746">
    <w:abstractNumId w:val="3"/>
  </w:num>
  <w:num w:numId="4" w16cid:durableId="688159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2B"/>
    <w:rsid w:val="00034729"/>
    <w:rsid w:val="00034892"/>
    <w:rsid w:val="000E1668"/>
    <w:rsid w:val="000F7CBD"/>
    <w:rsid w:val="0011768F"/>
    <w:rsid w:val="00121F66"/>
    <w:rsid w:val="001964FB"/>
    <w:rsid w:val="001B6DE6"/>
    <w:rsid w:val="001C4E55"/>
    <w:rsid w:val="002106FC"/>
    <w:rsid w:val="0022739B"/>
    <w:rsid w:val="00236C9E"/>
    <w:rsid w:val="002C221E"/>
    <w:rsid w:val="00316F1E"/>
    <w:rsid w:val="00317514"/>
    <w:rsid w:val="003A0B20"/>
    <w:rsid w:val="003E0FF6"/>
    <w:rsid w:val="003E1A65"/>
    <w:rsid w:val="004846D0"/>
    <w:rsid w:val="00495A9B"/>
    <w:rsid w:val="004974C6"/>
    <w:rsid w:val="004F0367"/>
    <w:rsid w:val="00560D34"/>
    <w:rsid w:val="00565380"/>
    <w:rsid w:val="00573608"/>
    <w:rsid w:val="005C7513"/>
    <w:rsid w:val="005D7680"/>
    <w:rsid w:val="005F5A74"/>
    <w:rsid w:val="00616B38"/>
    <w:rsid w:val="00631693"/>
    <w:rsid w:val="00644CBF"/>
    <w:rsid w:val="00657E59"/>
    <w:rsid w:val="00663C69"/>
    <w:rsid w:val="006802C8"/>
    <w:rsid w:val="00693C37"/>
    <w:rsid w:val="00724DC6"/>
    <w:rsid w:val="00724E5B"/>
    <w:rsid w:val="00754DE5"/>
    <w:rsid w:val="0076005E"/>
    <w:rsid w:val="007738F0"/>
    <w:rsid w:val="00784E9A"/>
    <w:rsid w:val="007D4930"/>
    <w:rsid w:val="007E494A"/>
    <w:rsid w:val="007F4158"/>
    <w:rsid w:val="0085602F"/>
    <w:rsid w:val="008670E3"/>
    <w:rsid w:val="008D4026"/>
    <w:rsid w:val="00913DC0"/>
    <w:rsid w:val="0099061E"/>
    <w:rsid w:val="00994B54"/>
    <w:rsid w:val="00A04915"/>
    <w:rsid w:val="00A3051F"/>
    <w:rsid w:val="00A470AA"/>
    <w:rsid w:val="00AA7BD6"/>
    <w:rsid w:val="00AD653E"/>
    <w:rsid w:val="00AE2043"/>
    <w:rsid w:val="00AF6B7F"/>
    <w:rsid w:val="00B2371F"/>
    <w:rsid w:val="00BA16B6"/>
    <w:rsid w:val="00BE3F8A"/>
    <w:rsid w:val="00BE43BE"/>
    <w:rsid w:val="00C001C2"/>
    <w:rsid w:val="00C12C81"/>
    <w:rsid w:val="00C46005"/>
    <w:rsid w:val="00C73A07"/>
    <w:rsid w:val="00CA52D1"/>
    <w:rsid w:val="00CB2BBC"/>
    <w:rsid w:val="00CC20AB"/>
    <w:rsid w:val="00CD0109"/>
    <w:rsid w:val="00CD5E4B"/>
    <w:rsid w:val="00CE26D8"/>
    <w:rsid w:val="00D15E45"/>
    <w:rsid w:val="00D40B03"/>
    <w:rsid w:val="00D50FF6"/>
    <w:rsid w:val="00DE27FC"/>
    <w:rsid w:val="00EA79F6"/>
    <w:rsid w:val="00EC0625"/>
    <w:rsid w:val="00EE30C2"/>
    <w:rsid w:val="00EE54AB"/>
    <w:rsid w:val="00F050A1"/>
    <w:rsid w:val="00F10394"/>
    <w:rsid w:val="00F763CF"/>
    <w:rsid w:val="00FA432B"/>
    <w:rsid w:val="00FA4C73"/>
    <w:rsid w:val="00FA7407"/>
    <w:rsid w:val="00FB0D33"/>
    <w:rsid w:val="60B27EF8"/>
    <w:rsid w:val="737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35AC86"/>
  <w15:chartTrackingRefBased/>
  <w15:docId w15:val="{333AAE5D-1AB7-4D05-9A8F-6BC6EF82B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11768F"/>
    <w:rPr>
      <w:color w:val="0000FF"/>
      <w:u w:val="single"/>
    </w:rPr>
  </w:style>
  <w:style w:type="character" w:styleId="Heading1Char" w:customStyle="1">
    <w:name w:val="Heading 1 Char"/>
    <w:link w:val="Heading1"/>
    <w:rsid w:val="0099061E"/>
    <w:rPr>
      <w:rFonts w:ascii="Arial" w:hAnsi="Arial" w:cs="Arial"/>
      <w:b/>
      <w:bCs/>
      <w:color w:val="000000"/>
    </w:rPr>
  </w:style>
  <w:style w:type="paragraph" w:styleId="Header">
    <w:name w:val="header"/>
    <w:basedOn w:val="Normal"/>
    <w:link w:val="HeaderChar"/>
    <w:rsid w:val="00754DE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754DE5"/>
    <w:rPr>
      <w:sz w:val="24"/>
      <w:szCs w:val="24"/>
    </w:rPr>
  </w:style>
  <w:style w:type="paragraph" w:styleId="Footer">
    <w:name w:val="footer"/>
    <w:basedOn w:val="Normal"/>
    <w:link w:val="FooterChar"/>
    <w:rsid w:val="00754DE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754DE5"/>
    <w:rPr>
      <w:sz w:val="24"/>
      <w:szCs w:val="24"/>
    </w:rPr>
  </w:style>
  <w:style w:type="paragraph" w:styleId="BalloonText">
    <w:name w:val="Balloon Text"/>
    <w:basedOn w:val="Normal"/>
    <w:link w:val="BalloonTextChar"/>
    <w:rsid w:val="00CD010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D0109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1B6D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discoveratlanta.com/travel-tours/" TargetMode="External" Id="R99a19362016a49e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les\Tara%20Spann\Required%20Mtg%20Info%20Form\Required%20Meeting%20Information.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692F-75B7-4278-8442-6F0E2EE2B1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Required Meeting Information.Temp.dot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Name</dc:title>
  <dc:subject/>
  <dc:creator>Tara Spann</dc:creator>
  <keywords/>
  <lastModifiedBy>Annette Sujo</lastModifiedBy>
  <revision>4</revision>
  <lastPrinted>2011-08-30T23:34:00.0000000Z</lastPrinted>
  <dcterms:created xsi:type="dcterms:W3CDTF">2023-10-05T13:31:00.0000000Z</dcterms:created>
  <dcterms:modified xsi:type="dcterms:W3CDTF">2023-10-05T13:31:54.8882441Z</dcterms:modified>
</coreProperties>
</file>